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F7" w:rsidRDefault="00155A55" w:rsidP="00BC2B2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B1F76" wp14:editId="15A2C471">
                <wp:simplePos x="0" y="0"/>
                <wp:positionH relativeFrom="column">
                  <wp:posOffset>590550</wp:posOffset>
                </wp:positionH>
                <wp:positionV relativeFrom="paragraph">
                  <wp:posOffset>-967105</wp:posOffset>
                </wp:positionV>
                <wp:extent cx="5785485" cy="1381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1381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E4D" w:rsidRPr="008D46AF" w:rsidRDefault="00155A55" w:rsidP="008D46AF">
                            <w:pPr>
                              <w:pStyle w:val="Heading1"/>
                            </w:pPr>
                            <w:r>
                              <w:t xml:space="preserve">Permission form Words for Work: Work Experience </w:t>
                            </w:r>
                          </w:p>
                          <w:p w:rsidR="00A82E4D" w:rsidRPr="00A82E4D" w:rsidRDefault="00A82E4D" w:rsidP="00A82E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B1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-76.15pt;width:455.5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" stroked="f">
                <v:fill opacity="0"/>
                <v:textbox>
                  <w:txbxContent>
                    <w:p w:rsidR="00A82E4D" w:rsidRPr="008D46AF" w:rsidRDefault="00155A55" w:rsidP="008D46AF">
                      <w:pPr>
                        <w:pStyle w:val="Heading1"/>
                      </w:pPr>
                      <w:r>
                        <w:t xml:space="preserve">Permission form Words for Work: Work Experience </w:t>
                      </w:r>
                    </w:p>
                    <w:p w:rsidR="00A82E4D" w:rsidRPr="00A82E4D" w:rsidRDefault="00A82E4D" w:rsidP="00A82E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8A5" w:rsidRPr="00124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3B738B6" wp14:editId="670786F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85710" cy="15868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5710" cy="1586865"/>
                        </a:xfrm>
                        <a:prstGeom prst="rect">
                          <a:avLst/>
                        </a:prstGeom>
                        <a:solidFill>
                          <a:srgbClr val="826CA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88F4E" id="Rectangle 1" o:spid="_x0000_s1026" style="position:absolute;margin-left:0;margin-top:0;width:597.3pt;height:124.9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" fillcolor="#826cae" stroked="f" strokeweight="1pt">
                <v:path arrowok="t"/>
                <w10:wrap anchorx="page" anchory="page"/>
              </v:rect>
            </w:pict>
          </mc:Fallback>
        </mc:AlternateContent>
      </w:r>
      <w:r w:rsidR="00C52DA4" w:rsidRPr="00D4332E">
        <w:rPr>
          <w:noProof/>
          <w:color w:val="E94C33"/>
          <w:lang w:eastAsia="en-GB"/>
        </w:rPr>
        <w:drawing>
          <wp:anchor distT="0" distB="0" distL="114300" distR="114300" simplePos="0" relativeHeight="251658240" behindDoc="0" locked="0" layoutInCell="1" allowOverlap="1" wp14:anchorId="2056DCF9" wp14:editId="3F67FF98">
            <wp:simplePos x="0" y="0"/>
            <wp:positionH relativeFrom="column">
              <wp:posOffset>-638175</wp:posOffset>
            </wp:positionH>
            <wp:positionV relativeFrom="paragraph">
              <wp:posOffset>-753110</wp:posOffset>
            </wp:positionV>
            <wp:extent cx="1362075" cy="1362075"/>
            <wp:effectExtent l="0" t="0" r="0" b="0"/>
            <wp:wrapNone/>
            <wp:docPr id="3" name="Picture 6" descr="C:\Users\ClareB\AppData\Local\Microsoft\Windows\Temporary Internet Files\Content.Word\NLT_new_strapline_picked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eB\AppData\Local\Microsoft\Windows\Temporary Internet Files\Content.Word\NLT_new_strapline_picked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E62" w:rsidRPr="005937C3">
        <w:t xml:space="preserve"> </w:t>
      </w:r>
    </w:p>
    <w:p w:rsidR="009C585E" w:rsidRDefault="009C585E" w:rsidP="009C585E"/>
    <w:p w:rsidR="00DD3B54" w:rsidRDefault="00DD3B54" w:rsidP="00155A55">
      <w:pPr>
        <w:jc w:val="center"/>
      </w:pPr>
      <w:bookmarkStart w:id="0" w:name="_GoBack"/>
    </w:p>
    <w:p w:rsidR="00177A4B" w:rsidRDefault="00155A55" w:rsidP="00155A55">
      <w:pPr>
        <w:pStyle w:val="Heading2"/>
        <w:jc w:val="center"/>
        <w:rPr>
          <w:noProof/>
          <w:lang w:eastAsia="en-GB"/>
        </w:rPr>
      </w:pPr>
      <w:r>
        <w:rPr>
          <w:noProof/>
          <w:lang w:eastAsia="en-GB"/>
        </w:rPr>
        <w:t>Thank you for applying for work experience with HarperCollins.</w:t>
      </w:r>
    </w:p>
    <w:bookmarkEnd w:id="0"/>
    <w:p w:rsidR="00155A55" w:rsidRDefault="00155A55" w:rsidP="00155A55">
      <w:pPr>
        <w:rPr>
          <w:lang w:eastAsia="en-GB"/>
        </w:rPr>
      </w:pPr>
    </w:p>
    <w:p w:rsidR="00155A55" w:rsidRDefault="00155A55" w:rsidP="00896DAE">
      <w:pP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If</w:t>
      </w:r>
      <w:r w:rsidRPr="00155A55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 you are under 18 years of age, you must include contact information for one of your parents or guardians. </w:t>
      </w: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The National Literacy Trust will reach out to them to give their permission for you to attend the work experience placement.  </w:t>
      </w:r>
    </w:p>
    <w:p w:rsidR="00177A4B" w:rsidRDefault="00155A55" w:rsidP="00896DAE">
      <w:pP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  <w:r w:rsidRPr="00155A55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If you are 18 years of age, you must still provide a contact, but this does not necessarily have to be a parent or guardian—it could be a partner, housemate or another relative.</w:t>
      </w:r>
    </w:p>
    <w:p w:rsidR="00155A55" w:rsidRDefault="00155A55" w:rsidP="00896DAE">
      <w:pP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</w:p>
    <w:p w:rsidR="00155A55" w:rsidRPr="00155A55" w:rsidRDefault="00155A55" w:rsidP="00155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55A5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First Name</w:t>
      </w:r>
    </w:p>
    <w:p w:rsidR="00155A55" w:rsidRPr="00155A55" w:rsidRDefault="00155A55" w:rsidP="00155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55A5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in;height:18pt" o:ole="">
            <v:imagedata r:id="rId9" o:title=""/>
          </v:shape>
          <w:control r:id="rId10" w:name="DefaultOcxName" w:shapeid="_x0000_i1055"/>
        </w:object>
      </w:r>
    </w:p>
    <w:p w:rsidR="00155A55" w:rsidRPr="00155A55" w:rsidRDefault="00155A55" w:rsidP="00155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55A5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Last Name</w:t>
      </w:r>
    </w:p>
    <w:p w:rsidR="00155A55" w:rsidRPr="00155A55" w:rsidRDefault="00155A55" w:rsidP="00155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55A5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225" w:dyaOrig="225">
          <v:shape id="_x0000_i1056" type="#_x0000_t75" style="width:1in;height:18pt" o:ole="">
            <v:imagedata r:id="rId9" o:title=""/>
          </v:shape>
          <w:control r:id="rId11" w:name="DefaultOcxName1" w:shapeid="_x0000_i1056"/>
        </w:object>
      </w:r>
    </w:p>
    <w:p w:rsidR="00155A55" w:rsidRPr="00155A55" w:rsidRDefault="00155A55" w:rsidP="00155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155A55" w:rsidRPr="00155A55" w:rsidRDefault="00155A55" w:rsidP="00155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55A5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Post Code</w:t>
      </w:r>
    </w:p>
    <w:p w:rsidR="00155A55" w:rsidRPr="00155A55" w:rsidRDefault="00155A55" w:rsidP="00155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55A5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225" w:dyaOrig="225">
          <v:shape id="_x0000_i1049" type="#_x0000_t75" style="width:1in;height:18pt" o:ole="">
            <v:imagedata r:id="rId9" o:title=""/>
          </v:shape>
          <w:control r:id="rId12" w:name="DefaultOcxName5" w:shapeid="_x0000_i1049"/>
        </w:object>
      </w:r>
    </w:p>
    <w:p w:rsidR="00155A55" w:rsidRPr="00155A55" w:rsidRDefault="00155A55" w:rsidP="00155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55A55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en-GB"/>
        </w:rPr>
        <w:t>Phone - Daytime</w:t>
      </w:r>
    </w:p>
    <w:p w:rsidR="00155A55" w:rsidRPr="00155A55" w:rsidRDefault="00155A55" w:rsidP="00155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55A5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225" w:dyaOrig="225">
          <v:shape id="_x0000_i1047" type="#_x0000_t75" style="width:1in;height:18pt" o:ole="">
            <v:imagedata r:id="rId9" o:title=""/>
          </v:shape>
          <w:control r:id="rId13" w:name="DefaultOcxName7" w:shapeid="_x0000_i1047"/>
        </w:object>
      </w:r>
    </w:p>
    <w:p w:rsidR="00155A55" w:rsidRPr="00155A55" w:rsidRDefault="00155A55" w:rsidP="00155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55A5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Phone - Evening</w:t>
      </w:r>
    </w:p>
    <w:p w:rsidR="00155A55" w:rsidRPr="00155A55" w:rsidRDefault="00155A55" w:rsidP="00155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55A5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225" w:dyaOrig="225">
          <v:shape id="_x0000_i1046" type="#_x0000_t75" style="width:1in;height:18pt" o:ole="">
            <v:imagedata r:id="rId9" o:title=""/>
          </v:shape>
          <w:control r:id="rId14" w:name="DefaultOcxName8" w:shapeid="_x0000_i1046"/>
        </w:object>
      </w:r>
    </w:p>
    <w:p w:rsidR="00155A55" w:rsidRPr="00155A55" w:rsidRDefault="00155A55" w:rsidP="00155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55A5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Email Address</w:t>
      </w:r>
    </w:p>
    <w:p w:rsidR="00155A55" w:rsidRPr="00155A55" w:rsidRDefault="00155A55" w:rsidP="00155A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155A55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225" w:dyaOrig="225">
          <v:shape id="_x0000_i1066" type="#_x0000_t75" style="width:1in;height:18pt" o:ole="">
            <v:imagedata r:id="rId9" o:title=""/>
          </v:shape>
          <w:control r:id="rId15" w:name="DefaultOcxName9" w:shapeid="_x0000_i1066"/>
        </w:object>
      </w:r>
    </w:p>
    <w:p w:rsidR="00155A55" w:rsidRDefault="00155A55" w:rsidP="00896DAE">
      <w:pPr>
        <w:rPr>
          <w:noProof/>
          <w:lang w:eastAsia="en-GB"/>
        </w:rPr>
      </w:pPr>
    </w:p>
    <w:p w:rsidR="00177A4B" w:rsidRDefault="00177A4B" w:rsidP="00896DAE">
      <w:pPr>
        <w:rPr>
          <w:noProof/>
          <w:lang w:eastAsia="en-GB"/>
        </w:rPr>
      </w:pPr>
    </w:p>
    <w:p w:rsidR="006D2E92" w:rsidRDefault="006D2E92" w:rsidP="00896DAE">
      <w:pPr>
        <w:rPr>
          <w:noProof/>
          <w:lang w:eastAsia="en-GB"/>
        </w:rPr>
      </w:pPr>
    </w:p>
    <w:p w:rsidR="00A82E4D" w:rsidRDefault="00A82E4D" w:rsidP="00896DAE">
      <w:pPr>
        <w:rPr>
          <w:noProof/>
          <w:lang w:eastAsia="en-GB"/>
        </w:rPr>
      </w:pPr>
    </w:p>
    <w:p w:rsidR="00A82E4D" w:rsidRDefault="00A82E4D" w:rsidP="00896DAE">
      <w:pPr>
        <w:rPr>
          <w:noProof/>
          <w:lang w:eastAsia="en-GB"/>
        </w:rPr>
      </w:pPr>
    </w:p>
    <w:p w:rsidR="003A1DE4" w:rsidRDefault="003A1DE4" w:rsidP="00896DAE">
      <w:pPr>
        <w:rPr>
          <w:noProof/>
          <w:lang w:eastAsia="en-GB"/>
        </w:rPr>
      </w:pPr>
    </w:p>
    <w:p w:rsidR="003A1DE4" w:rsidRDefault="003A1DE4" w:rsidP="00896DAE">
      <w:pPr>
        <w:rPr>
          <w:noProof/>
          <w:lang w:eastAsia="en-GB"/>
        </w:rPr>
      </w:pPr>
    </w:p>
    <w:p w:rsidR="003A1DE4" w:rsidRDefault="003A1DE4" w:rsidP="00896DAE">
      <w:pPr>
        <w:rPr>
          <w:noProof/>
          <w:lang w:eastAsia="en-GB"/>
        </w:rPr>
      </w:pPr>
    </w:p>
    <w:p w:rsidR="003A1DE4" w:rsidRDefault="003A1DE4" w:rsidP="00896DAE">
      <w:pPr>
        <w:rPr>
          <w:noProof/>
          <w:lang w:eastAsia="en-GB"/>
        </w:rPr>
      </w:pPr>
    </w:p>
    <w:p w:rsidR="003A1DE4" w:rsidRDefault="003A1DE4" w:rsidP="00896DAE">
      <w:pPr>
        <w:rPr>
          <w:noProof/>
          <w:lang w:eastAsia="en-GB"/>
        </w:rPr>
      </w:pPr>
    </w:p>
    <w:p w:rsidR="003A1DE4" w:rsidRDefault="003A1DE4" w:rsidP="00896DAE">
      <w:pPr>
        <w:rPr>
          <w:noProof/>
          <w:lang w:eastAsia="en-GB"/>
        </w:rPr>
      </w:pPr>
    </w:p>
    <w:p w:rsidR="00A82E4D" w:rsidRDefault="00A82E4D" w:rsidP="00896DAE">
      <w:pPr>
        <w:rPr>
          <w:noProof/>
          <w:lang w:eastAsia="en-GB"/>
        </w:rPr>
      </w:pPr>
    </w:p>
    <w:p w:rsidR="00A82E4D" w:rsidRDefault="00A82E4D" w:rsidP="00896DAE">
      <w:pPr>
        <w:rPr>
          <w:noProof/>
          <w:lang w:eastAsia="en-GB"/>
        </w:rPr>
      </w:pPr>
    </w:p>
    <w:p w:rsidR="00A82E4D" w:rsidRDefault="00A82E4D" w:rsidP="001908A5">
      <w:pPr>
        <w:pStyle w:val="Quote"/>
        <w:rPr>
          <w:noProof/>
          <w:lang w:eastAsia="en-GB"/>
        </w:rPr>
      </w:pPr>
    </w:p>
    <w:p w:rsidR="00A82E4D" w:rsidRPr="00896DAE" w:rsidRDefault="00A82E4D" w:rsidP="004C3659">
      <w:pPr>
        <w:pStyle w:val="Quote"/>
        <w:rPr>
          <w:noProof/>
          <w:lang w:eastAsia="en-GB"/>
        </w:rPr>
      </w:pPr>
    </w:p>
    <w:sectPr w:rsidR="00A82E4D" w:rsidRPr="00896DAE" w:rsidSect="004415C7">
      <w:headerReference w:type="default" r:id="rId16"/>
      <w:footerReference w:type="default" r:id="rId17"/>
      <w:footerReference w:type="first" r:id="rId18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55" w:rsidRDefault="00155A55" w:rsidP="00177A4B">
      <w:pPr>
        <w:spacing w:after="0" w:line="240" w:lineRule="auto"/>
      </w:pPr>
      <w:r>
        <w:separator/>
      </w:r>
    </w:p>
  </w:endnote>
  <w:endnote w:type="continuationSeparator" w:id="0">
    <w:p w:rsidR="00155A55" w:rsidRDefault="00155A55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A4" w:rsidRDefault="00C52DA4">
    <w:pPr>
      <w:pStyle w:val="Footer"/>
      <w:rPr>
        <w:noProof/>
        <w:lang w:eastAsia="en-GB"/>
      </w:rPr>
    </w:pPr>
  </w:p>
  <w:p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5E311AD" wp14:editId="232A05E5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2DA4" w:rsidRDefault="00C52DA4">
    <w:pPr>
      <w:pStyle w:val="Footer"/>
      <w:rPr>
        <w:sz w:val="20"/>
        <w:szCs w:val="20"/>
      </w:rPr>
    </w:pPr>
  </w:p>
  <w:p w:rsidR="00E81710" w:rsidRPr="004415C7" w:rsidRDefault="00C52DA4">
    <w:pPr>
      <w:pStyle w:val="Footer"/>
      <w:rPr>
        <w:sz w:val="20"/>
        <w:szCs w:val="20"/>
      </w:rPr>
    </w:pPr>
    <w:r>
      <w:rPr>
        <w:sz w:val="20"/>
        <w:szCs w:val="20"/>
      </w:rPr>
      <w:t xml:space="preserve">     </w:t>
    </w:r>
    <w:r w:rsidR="004415C7" w:rsidRPr="003A1DE4">
      <w:rPr>
        <w:sz w:val="20"/>
        <w:szCs w:val="20"/>
      </w:rPr>
      <w:t>All text © National Literacy Trust 201</w:t>
    </w:r>
    <w:r w:rsidR="00DD3B54">
      <w:rPr>
        <w:sz w:val="20"/>
        <w:szCs w:val="20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>All tex</w:t>
    </w:r>
    <w:r w:rsidR="00DD3B54">
      <w:rPr>
        <w:sz w:val="20"/>
        <w:szCs w:val="20"/>
      </w:rPr>
      <w:t>t © National Literacy Trust 2018</w:t>
    </w:r>
  </w:p>
  <w:p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>T: 020 7587 1842 W: literacytrust.org.uk Twitter: @</w:t>
    </w:r>
    <w:proofErr w:type="spellStart"/>
    <w:r w:rsidRPr="003A1DE4">
      <w:rPr>
        <w:sz w:val="20"/>
        <w:szCs w:val="20"/>
      </w:rPr>
      <w:t>Literacy_Trust</w:t>
    </w:r>
    <w:proofErr w:type="spellEnd"/>
    <w:r w:rsidRPr="003A1DE4">
      <w:rPr>
        <w:sz w:val="20"/>
        <w:szCs w:val="20"/>
      </w:rPr>
      <w:t xml:space="preserve"> Facebook: </w:t>
    </w:r>
    <w:proofErr w:type="spellStart"/>
    <w:r w:rsidRPr="003A1DE4">
      <w:rPr>
        <w:sz w:val="20"/>
        <w:szCs w:val="20"/>
      </w:rPr>
      <w:t>nationalliteracytrust</w:t>
    </w:r>
    <w:proofErr w:type="spellEnd"/>
  </w:p>
  <w:p w:rsidR="004415C7" w:rsidRDefault="004415C7" w:rsidP="004415C7">
    <w:pPr>
      <w:pStyle w:val="Footer"/>
      <w:rPr>
        <w:sz w:val="18"/>
        <w:szCs w:val="18"/>
      </w:rPr>
    </w:pPr>
  </w:p>
  <w:p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Pr="003A1DE4">
      <w:rPr>
        <w:sz w:val="14"/>
        <w:szCs w:val="14"/>
      </w:rPr>
      <w:t>and  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55" w:rsidRDefault="00155A55" w:rsidP="00177A4B">
      <w:pPr>
        <w:spacing w:after="0" w:line="240" w:lineRule="auto"/>
      </w:pPr>
      <w:r>
        <w:separator/>
      </w:r>
    </w:p>
  </w:footnote>
  <w:footnote w:type="continuationSeparator" w:id="0">
    <w:p w:rsidR="00155A55" w:rsidRDefault="00155A55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E4" w:rsidRDefault="003A1DE4">
    <w:pPr>
      <w:pStyle w:val="Header"/>
      <w:rPr>
        <w:noProof/>
        <w:lang w:eastAsia="en-GB"/>
      </w:rPr>
    </w:pPr>
  </w:p>
  <w:p w:rsidR="00177A4B" w:rsidRDefault="0017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55"/>
    <w:rsid w:val="000A33F7"/>
    <w:rsid w:val="0012442F"/>
    <w:rsid w:val="00155A55"/>
    <w:rsid w:val="00177A4B"/>
    <w:rsid w:val="001908A5"/>
    <w:rsid w:val="002F7509"/>
    <w:rsid w:val="00335ED1"/>
    <w:rsid w:val="00391664"/>
    <w:rsid w:val="003A1DE4"/>
    <w:rsid w:val="003F6566"/>
    <w:rsid w:val="004415C7"/>
    <w:rsid w:val="004C3659"/>
    <w:rsid w:val="004D526A"/>
    <w:rsid w:val="005937C3"/>
    <w:rsid w:val="005962EE"/>
    <w:rsid w:val="00602779"/>
    <w:rsid w:val="006D2E92"/>
    <w:rsid w:val="00793D43"/>
    <w:rsid w:val="007A43E6"/>
    <w:rsid w:val="00896DAE"/>
    <w:rsid w:val="008D46AF"/>
    <w:rsid w:val="00903AF1"/>
    <w:rsid w:val="0098289C"/>
    <w:rsid w:val="009C585E"/>
    <w:rsid w:val="00A34288"/>
    <w:rsid w:val="00A82E4D"/>
    <w:rsid w:val="00AB34A5"/>
    <w:rsid w:val="00B22D6C"/>
    <w:rsid w:val="00B46812"/>
    <w:rsid w:val="00B47AE0"/>
    <w:rsid w:val="00B60DFE"/>
    <w:rsid w:val="00BC2B2E"/>
    <w:rsid w:val="00C025DC"/>
    <w:rsid w:val="00C23CA9"/>
    <w:rsid w:val="00C50011"/>
    <w:rsid w:val="00C52DA4"/>
    <w:rsid w:val="00C87790"/>
    <w:rsid w:val="00CA7226"/>
    <w:rsid w:val="00CB0D0B"/>
    <w:rsid w:val="00CB495E"/>
    <w:rsid w:val="00CF2AB4"/>
    <w:rsid w:val="00D37403"/>
    <w:rsid w:val="00D4332E"/>
    <w:rsid w:val="00DD3B54"/>
    <w:rsid w:val="00DE006D"/>
    <w:rsid w:val="00E81710"/>
    <w:rsid w:val="00ED0A4F"/>
    <w:rsid w:val="00EE2E6E"/>
    <w:rsid w:val="00F323A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B77D1"/>
  <w15:chartTrackingRefBased/>
  <w15:docId w15:val="{9C66BA1E-298E-4B23-B10A-63828F25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qFormat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e">
    <w:name w:val="active"/>
    <w:basedOn w:val="DefaultParagraphFont"/>
    <w:rsid w:val="0015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9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804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9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076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4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414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49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407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6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LT-EX\Office_Templates\WORD_purple_generic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AFA4-0C20-447A-94B1-D24F2DA8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WORD_purple_generic</Template>
  <TotalTime>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Dunne</dc:creator>
  <cp:keywords/>
  <dc:description/>
  <cp:lastModifiedBy>Billie Dunne</cp:lastModifiedBy>
  <cp:revision>1</cp:revision>
  <cp:lastPrinted>2017-05-31T09:45:00Z</cp:lastPrinted>
  <dcterms:created xsi:type="dcterms:W3CDTF">2019-03-20T17:50:00Z</dcterms:created>
  <dcterms:modified xsi:type="dcterms:W3CDTF">2019-03-20T17:54:00Z</dcterms:modified>
</cp:coreProperties>
</file>